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6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9"/>
      </w:tblGrid>
      <w:tr w:rsidR="00CC0073" w:rsidRPr="00FA4B51" w:rsidTr="0030708D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CC0073" w:rsidRPr="00FA4B51" w:rsidRDefault="00CC0073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t>Grau de sigilo</w:t>
            </w:r>
          </w:p>
        </w:tc>
      </w:tr>
      <w:tr w:rsidR="00CC0073" w:rsidRPr="00FA4B51" w:rsidTr="0030708D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CC0073" w:rsidRPr="00FA4B51" w:rsidRDefault="00CC0073">
            <w:pPr>
              <w:jc w:val="both"/>
              <w:rPr>
                <w:sz w:val="8"/>
                <w:szCs w:val="24"/>
              </w:rPr>
            </w:pPr>
          </w:p>
        </w:tc>
      </w:tr>
      <w:bookmarkStart w:id="0" w:name="Dropdown1"/>
      <w:tr w:rsidR="00CC0073" w:rsidRPr="00FA4B51" w:rsidTr="0030708D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CC0073" w:rsidRPr="00FA4B51" w:rsidRDefault="0030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  <w:listEntry w:val="#CONFIDENCIAL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474282" w:rsidRPr="0030708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44072" w:rsidRPr="00FA4B51" w:rsidRDefault="00A44072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2148F8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</w:t>
      </w:r>
      <w:bookmarkStart w:id="1" w:name="Texto176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6"/>
            <w:enabled/>
            <w:calcOnExit w:val="0"/>
            <w:textInput>
              <w:default w:val="(Nome do Sindicato/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do Sindicato/Federação)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1"/>
      <w:r w:rsidR="00A44072" w:rsidRPr="00FA4B51">
        <w:rPr>
          <w:rFonts w:cs="Arial"/>
          <w:color w:val="auto"/>
          <w:sz w:val="24"/>
          <w:szCs w:val="24"/>
        </w:rPr>
        <w:t xml:space="preserve"> inscrito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no CNPJ sob o nº </w:t>
      </w:r>
      <w:bookmarkStart w:id="2" w:name="Texto171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2"/>
      <w:r w:rsidR="00A44072" w:rsidRPr="00FA4B51">
        <w:rPr>
          <w:rFonts w:cs="Arial"/>
          <w:color w:val="auto"/>
          <w:sz w:val="24"/>
          <w:szCs w:val="24"/>
        </w:rPr>
        <w:t>, com sede/domic</w:t>
      </w:r>
      <w:r w:rsidR="003577F2">
        <w:rPr>
          <w:rFonts w:cs="Arial"/>
          <w:color w:val="auto"/>
          <w:sz w:val="24"/>
          <w:szCs w:val="24"/>
        </w:rPr>
        <w:t>í</w:t>
      </w:r>
      <w:r w:rsidR="00A44072" w:rsidRPr="00FA4B51">
        <w:rPr>
          <w:rFonts w:cs="Arial"/>
          <w:color w:val="auto"/>
          <w:sz w:val="24"/>
          <w:szCs w:val="24"/>
        </w:rPr>
        <w:t xml:space="preserve">lio sito na cidade de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/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UF)"/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(UF)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 neste ato representad</w:t>
      </w:r>
      <w:r w:rsidR="00540888" w:rsidRPr="00FA4B51">
        <w:rPr>
          <w:rFonts w:cs="Arial"/>
          <w:color w:val="auto"/>
          <w:sz w:val="24"/>
          <w:szCs w:val="24"/>
        </w:rPr>
        <w:t>o(</w:t>
      </w:r>
      <w:r w:rsidR="00A44072" w:rsidRPr="00FA4B51">
        <w:rPr>
          <w:rFonts w:cs="Arial"/>
          <w:color w:val="auto"/>
          <w:sz w:val="24"/>
          <w:szCs w:val="24"/>
        </w:rPr>
        <w:t>a</w:t>
      </w:r>
      <w:r w:rsidR="00540888" w:rsidRPr="00FA4B51">
        <w:rPr>
          <w:rFonts w:cs="Arial"/>
          <w:color w:val="auto"/>
          <w:sz w:val="24"/>
          <w:szCs w:val="24"/>
        </w:rPr>
        <w:t>)</w:t>
      </w:r>
      <w:r w:rsidR="00A44072" w:rsidRPr="00FA4B51">
        <w:rPr>
          <w:rFonts w:cs="Arial"/>
          <w:color w:val="auto"/>
          <w:sz w:val="24"/>
          <w:szCs w:val="24"/>
        </w:rPr>
        <w:t xml:space="preserve"> pelo(a)(s) Sr.(a)(s)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cionalidad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(nacionalidade)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RG/Orgão emissor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(RG/Orgão emissor)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</w:t>
      </w:r>
      <w:r w:rsidR="00A44072" w:rsidRPr="00FA4B51">
        <w:rPr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CPF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(CPF)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titular da conta corrente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agência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 e identificada na CAIXA com o código sindical 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A44072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A44072" w:rsidRPr="00FA4B51">
        <w:rPr>
          <w:rFonts w:cs="Arial"/>
          <w:color w:val="auto"/>
          <w:sz w:val="24"/>
          <w:szCs w:val="24"/>
          <w:u w:val="single"/>
        </w:rPr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>por meio</w:t>
      </w:r>
      <w:r w:rsidR="00A44072" w:rsidRPr="00FA4B51">
        <w:rPr>
          <w:rFonts w:cs="Arial"/>
          <w:color w:val="auto"/>
          <w:sz w:val="24"/>
          <w:szCs w:val="24"/>
        </w:rPr>
        <w:t xml:space="preserve"> do presente termo manifesta sua adesão ao Contrato de Prestação de Serviços da Contribuição Sindical Urbana - Arrecadação Direta/Indireta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-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 xml:space="preserve">Conjunto celebrado entre a CAIXA e a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 ou 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da Confederação ou Federação)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 xml:space="preserve">e ao Termo de Adesão da 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Federação)"/>
            </w:textInput>
          </w:ffData>
        </w:fldChar>
      </w:r>
      <w:r w:rsidR="0054491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075F92" w:rsidRPr="00FA4B51">
        <w:rPr>
          <w:rFonts w:cs="Arial"/>
          <w:color w:val="auto"/>
          <w:sz w:val="24"/>
          <w:szCs w:val="24"/>
          <w:u w:val="single"/>
        </w:rPr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544917" w:rsidRPr="00FA4B51">
        <w:rPr>
          <w:rFonts w:cs="Arial"/>
          <w:noProof/>
          <w:color w:val="auto"/>
          <w:sz w:val="24"/>
          <w:szCs w:val="24"/>
          <w:u w:val="single"/>
        </w:rPr>
        <w:t>(nome da Federação)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, se for o caso,</w:t>
      </w:r>
      <w:r w:rsidR="00B45194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para a prestação de serviço da arrecadação da contribuição sindical conforme cláusulas já negociadas entre as partes.</w:t>
      </w:r>
    </w:p>
    <w:p w:rsidR="00A44072" w:rsidRPr="00FA4B51" w:rsidRDefault="00A44072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 w:rsidRPr="00FA4B51">
        <w:rPr>
          <w:rFonts w:cs="Arial"/>
          <w:b/>
          <w:caps/>
          <w:color w:val="auto"/>
          <w:sz w:val="24"/>
          <w:szCs w:val="24"/>
        </w:rPr>
        <w:t>Condições</w:t>
      </w:r>
    </w:p>
    <w:p w:rsidR="00A44072" w:rsidRPr="00FA4B51" w:rsidRDefault="00A44072" w:rsidP="00A44072">
      <w:pPr>
        <w:jc w:val="both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886B4D">
        <w:rPr>
          <w:rFonts w:cs="Arial"/>
          <w:b/>
          <w:color w:val="auto"/>
          <w:sz w:val="24"/>
          <w:szCs w:val="24"/>
        </w:rPr>
        <w:t>Forma de emissão e registro das guias</w:t>
      </w: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xto151"/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8"/>
                <w:szCs w:val="24"/>
              </w:rPr>
            </w:pPr>
          </w:p>
        </w:tc>
      </w:tr>
      <w:bookmarkStart w:id="4" w:name="Texto152"/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Emissão pela Entidade (Conexão Direta)</w:t>
            </w:r>
          </w:p>
        </w:tc>
      </w:tr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Emissão pela Entidade (Webservice)</w:t>
            </w:r>
          </w:p>
        </w:tc>
      </w:tr>
    </w:tbl>
    <w:p w:rsidR="002A19BF" w:rsidRPr="00886B4D" w:rsidRDefault="002A19BF" w:rsidP="002A19BF">
      <w:pPr>
        <w:pStyle w:val="NormalJustificado"/>
        <w:tabs>
          <w:tab w:val="clear" w:pos="8505"/>
        </w:tabs>
        <w:ind w:left="-57" w:right="-57"/>
        <w:jc w:val="left"/>
        <w:rPr>
          <w:noProof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Transmissão Eletronica de Dados (VAN)</w:t>
            </w:r>
          </w:p>
        </w:tc>
      </w:tr>
    </w:tbl>
    <w:p w:rsidR="002A19BF" w:rsidRDefault="002A19BF" w:rsidP="002A19BF">
      <w:pPr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D017B6">
        <w:rPr>
          <w:rFonts w:cs="Arial"/>
          <w:b/>
          <w:color w:val="auto"/>
          <w:sz w:val="24"/>
          <w:szCs w:val="24"/>
        </w:rPr>
        <w:t>Prestação de contas/Arquivo retorno</w:t>
      </w:r>
    </w:p>
    <w:p w:rsidR="002A19BF" w:rsidRPr="00D017B6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</w:p>
        </w:tc>
      </w:tr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Transmissão Eletrônica de Dados (VAN)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                           VAN: 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VAN)"/>
                  </w:textInput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F26A14">
              <w:rPr>
                <w:rFonts w:cs="Arial"/>
                <w:color w:val="auto"/>
                <w:sz w:val="24"/>
                <w:szCs w:val="24"/>
                <w:u w:val="single"/>
              </w:rP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(nome da VAN)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2A19BF" w:rsidRDefault="002A19BF" w:rsidP="002A19BF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100284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100284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00284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100284">
              <w:rPr>
                <w:color w:val="auto"/>
                <w:sz w:val="24"/>
                <w:szCs w:val="24"/>
              </w:rPr>
            </w:r>
            <w:r w:rsidRPr="00100284">
              <w:rPr>
                <w:color w:val="auto"/>
                <w:sz w:val="24"/>
                <w:szCs w:val="24"/>
              </w:rPr>
              <w:fldChar w:fldCharType="separate"/>
            </w:r>
            <w:r w:rsidRPr="00100284">
              <w:rPr>
                <w:noProof/>
                <w:color w:val="auto"/>
                <w:sz w:val="24"/>
                <w:szCs w:val="24"/>
              </w:rPr>
              <w:t> </w:t>
            </w:r>
            <w:r w:rsidRPr="00100284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100284" w:rsidRDefault="002A19BF" w:rsidP="00B85383">
            <w:pPr>
              <w:rPr>
                <w:rFonts w:cs="Arial"/>
                <w:color w:val="auto"/>
                <w:sz w:val="24"/>
                <w:szCs w:val="24"/>
              </w:rPr>
            </w:pPr>
            <w:r w:rsidRPr="00100284">
              <w:rPr>
                <w:rFonts w:cs="Arial"/>
                <w:color w:val="auto"/>
                <w:sz w:val="24"/>
                <w:szCs w:val="24"/>
              </w:rPr>
              <w:t xml:space="preserve">Conexão Direta </w:t>
            </w:r>
          </w:p>
        </w:tc>
      </w:tr>
    </w:tbl>
    <w:p w:rsidR="0037288D" w:rsidRPr="00FA4B51" w:rsidRDefault="0037288D" w:rsidP="0037288D">
      <w:pPr>
        <w:rPr>
          <w:color w:val="auto"/>
          <w:sz w:val="24"/>
          <w:szCs w:val="24"/>
        </w:rPr>
      </w:pPr>
    </w:p>
    <w:p w:rsidR="0037288D" w:rsidRDefault="0037288D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Regras a serem observadas:</w:t>
      </w:r>
    </w:p>
    <w:p w:rsidR="00160E32" w:rsidRPr="00FA4B51" w:rsidRDefault="00160E32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1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:rsidR="00160E32" w:rsidRPr="00FA4B51" w:rsidRDefault="00160E32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2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 xml:space="preserve">Se a Entidade contratante (Confederação </w:t>
      </w:r>
      <w:r w:rsidR="00A96094">
        <w:rPr>
          <w:rFonts w:cs="Arial"/>
          <w:color w:val="auto"/>
          <w:sz w:val="24"/>
          <w:szCs w:val="24"/>
        </w:rPr>
        <w:t xml:space="preserve">ou Federação) tiver optado pelo registro e </w:t>
      </w:r>
      <w:r w:rsidR="0037288D" w:rsidRPr="00FA4B51">
        <w:rPr>
          <w:rFonts w:cs="Arial"/>
          <w:color w:val="auto"/>
          <w:sz w:val="24"/>
          <w:szCs w:val="24"/>
        </w:rPr>
        <w:t>prestação de contas/arquivo retorno por meio de VAN (serviço para troca eletrônica de dados), a(s) Entidade(s) (Federação ou Sindicato) pode(m) utilizar a prestação de contas/arquivo retorno por meio do Portal da Entidade ou VAN.</w:t>
      </w: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B86C7E" w:rsidRPr="00FA4B51" w:rsidRDefault="00B86C7E" w:rsidP="00B86C7E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lastRenderedPageBreak/>
        <w:t>Selecione a entidade que receberá o arquivo retorno:</w:t>
      </w:r>
    </w:p>
    <w:p w:rsidR="00B86C7E" w:rsidRPr="00FA4B51" w:rsidRDefault="00B86C7E" w:rsidP="00B86C7E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"/>
        <w:gridCol w:w="2229"/>
        <w:gridCol w:w="2268"/>
        <w:gridCol w:w="2268"/>
      </w:tblGrid>
      <w:tr w:rsidR="00B86C7E" w:rsidRPr="00C346A5">
        <w:tc>
          <w:tcPr>
            <w:tcW w:w="323" w:type="dxa"/>
            <w:tcBorders>
              <w:right w:val="single" w:sz="4" w:space="0" w:color="auto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1 - Sindicato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3 - Confederação</w:t>
            </w:r>
          </w:p>
        </w:tc>
      </w:tr>
    </w:tbl>
    <w:p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B86C7E" w:rsidRPr="00FA4B51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:rsidR="00A44072" w:rsidRPr="00FA4B51" w:rsidRDefault="00A44072" w:rsidP="00A44072">
      <w:pPr>
        <w:rPr>
          <w:sz w:val="8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  <w:gridCol w:w="3589"/>
      </w:tblGrid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CPF</w:t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" w:name="Texto173"/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</w:tbl>
    <w:p w:rsidR="00A44072" w:rsidRPr="00B63F18" w:rsidRDefault="00A44072" w:rsidP="00B63F18">
      <w:pPr>
        <w:rPr>
          <w:color w:val="auto"/>
          <w:sz w:val="8"/>
          <w:szCs w:val="24"/>
        </w:rPr>
      </w:pP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</w:t>
      </w:r>
      <w:r w:rsidRPr="00160E32">
        <w:rPr>
          <w:rFonts w:cs="Arial"/>
          <w:b/>
          <w:color w:val="auto"/>
          <w:sz w:val="24"/>
          <w:szCs w:val="24"/>
        </w:rPr>
        <w:t xml:space="preserve"> PRIMEIRA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160E32">
        <w:rPr>
          <w:rFonts w:cs="Arial"/>
          <w:color w:val="auto"/>
          <w:sz w:val="24"/>
          <w:szCs w:val="24"/>
        </w:rPr>
        <w:t>O</w:t>
      </w:r>
      <w:r w:rsidR="00A44F8B" w:rsidRPr="00FA4B51">
        <w:rPr>
          <w:rFonts w:cs="Arial"/>
          <w:color w:val="auto"/>
          <w:sz w:val="24"/>
          <w:szCs w:val="24"/>
        </w:rPr>
        <w:t xml:space="preserve"> presente Termo de Adesão somente terá validade e só po</w:t>
      </w:r>
      <w:r w:rsidR="008C4F88">
        <w:rPr>
          <w:rFonts w:cs="Arial"/>
          <w:color w:val="auto"/>
          <w:sz w:val="24"/>
          <w:szCs w:val="24"/>
        </w:rPr>
        <w:t>derá ser firmado por Sindicatos</w:t>
      </w:r>
      <w:r w:rsidR="00A44F8B" w:rsidRPr="00FA4B51">
        <w:rPr>
          <w:rFonts w:cs="Arial"/>
          <w:color w:val="auto"/>
          <w:sz w:val="24"/>
          <w:szCs w:val="24"/>
        </w:rPr>
        <w:t xml:space="preserve"> caso a Federação de vinculação tenha assinado o Termo de Adesão com a sua Confederação de vinculação.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A44F8B" w:rsidRPr="00FA4B51"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segundo - </w:t>
      </w:r>
      <w:r w:rsidR="00A44F8B" w:rsidRPr="00FA4B51"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:rsidR="00BB18E9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terceiro - </w:t>
      </w:r>
      <w:r w:rsidR="00A44F8B" w:rsidRPr="00FA4B51"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160E32">
      <w:pPr>
        <w:pStyle w:val="Corpodetexto3"/>
        <w:spacing w:after="0"/>
        <w:jc w:val="both"/>
        <w:rPr>
          <w:rFonts w:cs="Arial"/>
          <w:bCs/>
          <w:sz w:val="24"/>
        </w:rPr>
      </w:pPr>
      <w:r>
        <w:rPr>
          <w:rFonts w:cs="Arial"/>
          <w:b/>
          <w:color w:val="auto"/>
          <w:sz w:val="24"/>
          <w:szCs w:val="24"/>
        </w:rPr>
        <w:t>CLÁUSULA SEGUNDA</w:t>
      </w:r>
      <w:r>
        <w:rPr>
          <w:rFonts w:cs="Arial"/>
          <w:color w:val="auto"/>
          <w:sz w:val="24"/>
          <w:szCs w:val="24"/>
        </w:rPr>
        <w:t xml:space="preserve"> – O registro dos títulos</w:t>
      </w:r>
      <w:r w:rsidRPr="00BB18E9">
        <w:rPr>
          <w:rFonts w:cs="Arial"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será realizado por meio da opção de transmissão utilizada para recepção da prestação de contas contratada pela entidade.</w:t>
      </w:r>
    </w:p>
    <w:p w:rsid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:rsidR="00BB18E9" w:rsidRP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  <w:r w:rsidRPr="00BB18E9">
        <w:rPr>
          <w:rFonts w:cs="Arial"/>
          <w:bCs/>
          <w:color w:val="auto"/>
          <w:spacing w:val="8"/>
          <w:sz w:val="24"/>
          <w:szCs w:val="24"/>
        </w:rPr>
        <w:t>Parágrafo Primeiro – Para a</w:t>
      </w:r>
      <w:r>
        <w:rPr>
          <w:rFonts w:cs="Arial"/>
          <w:bCs/>
          <w:color w:val="auto"/>
          <w:spacing w:val="8"/>
          <w:sz w:val="24"/>
          <w:szCs w:val="24"/>
        </w:rPr>
        <w:t>s</w:t>
      </w:r>
      <w:r w:rsidRPr="00BB18E9">
        <w:rPr>
          <w:rFonts w:cs="Arial"/>
          <w:bCs/>
          <w:color w:val="auto"/>
          <w:spacing w:val="8"/>
          <w:sz w:val="24"/>
          <w:szCs w:val="24"/>
        </w:rPr>
        <w:t xml:space="preserve">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CLÁUSULA </w:t>
      </w:r>
      <w:r w:rsidRPr="00160E32">
        <w:rPr>
          <w:color w:val="auto"/>
          <w:sz w:val="24"/>
          <w:szCs w:val="24"/>
        </w:rPr>
        <w:t>TERCEIRA</w:t>
      </w:r>
      <w:r>
        <w:rPr>
          <w:color w:val="auto"/>
          <w:sz w:val="24"/>
          <w:szCs w:val="24"/>
        </w:rPr>
        <w:t xml:space="preserve"> - </w:t>
      </w:r>
      <w:r w:rsidR="00A44072" w:rsidRPr="00160E32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presente Termo de Adesão terá prazo de vigência vinculad</w:t>
      </w:r>
      <w:r w:rsidR="00A921C5" w:rsidRPr="00FA4B51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à data de assinatura do Contrato de Prestação de Serviços da Contribuição Sindical Urbana - Arrecadação Direta/Indireta </w:t>
      </w:r>
      <w:r w:rsidR="00C601C7" w:rsidRPr="00FA4B51">
        <w:rPr>
          <w:color w:val="auto"/>
          <w:sz w:val="24"/>
          <w:szCs w:val="24"/>
        </w:rPr>
        <w:t>-</w:t>
      </w:r>
      <w:r w:rsidR="00A44072" w:rsidRPr="00FA4B51">
        <w:rPr>
          <w:color w:val="auto"/>
          <w:sz w:val="24"/>
          <w:szCs w:val="24"/>
        </w:rPr>
        <w:t xml:space="preserve"> Conjunto - entre a CAIXA e a 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/Federação)"/>
            </w:textInput>
          </w:ffData>
        </w:fldChar>
      </w:r>
      <w:r w:rsidR="00A00461" w:rsidRPr="00B86C7E">
        <w:rPr>
          <w:rFonts w:cs="Arial"/>
          <w:snapToGrid w:val="0"/>
          <w:sz w:val="24"/>
          <w:szCs w:val="24"/>
          <w:u w:val="single"/>
        </w:rPr>
        <w:instrText xml:space="preserve"> FORMTEXT </w:instrText>
      </w:r>
      <w:r w:rsidR="00DB4578" w:rsidRPr="00B86C7E">
        <w:rPr>
          <w:rFonts w:cs="Arial"/>
          <w:snapToGrid w:val="0"/>
          <w:sz w:val="24"/>
          <w:szCs w:val="24"/>
          <w:u w:val="single"/>
        </w:rPr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separate"/>
      </w:r>
      <w:r w:rsidR="00A00461" w:rsidRPr="00B86C7E">
        <w:rPr>
          <w:rFonts w:cs="Arial"/>
          <w:noProof/>
          <w:snapToGrid w:val="0"/>
          <w:sz w:val="24"/>
          <w:szCs w:val="24"/>
          <w:u w:val="single"/>
        </w:rPr>
        <w:t>(Nome da Confederação/Federação)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end"/>
      </w:r>
      <w:r w:rsidR="00A44072" w:rsidRPr="00FA4B51"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:rsidR="00BB18E9" w:rsidRPr="00FA4B51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</w:p>
    <w:p w:rsidR="006F683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6F6839" w:rsidRPr="00D017B6">
        <w:rPr>
          <w:rFonts w:cs="Arial"/>
          <w:color w:val="auto"/>
          <w:sz w:val="24"/>
          <w:szCs w:val="24"/>
        </w:rPr>
        <w:t>Na entrega do presente termo, a Entidade apresentar</w:t>
      </w:r>
      <w:r w:rsidR="006F6839">
        <w:rPr>
          <w:rFonts w:cs="Arial"/>
          <w:color w:val="auto"/>
          <w:sz w:val="24"/>
          <w:szCs w:val="24"/>
        </w:rPr>
        <w:t>á</w:t>
      </w:r>
      <w:r w:rsidR="006F6839" w:rsidRPr="00D017B6">
        <w:rPr>
          <w:rFonts w:cs="Arial"/>
          <w:color w:val="auto"/>
          <w:sz w:val="24"/>
          <w:szCs w:val="24"/>
        </w:rPr>
        <w:t xml:space="preserve"> cópia do referido Contrato de Prestação de Serviços da Contribuição Sindical Urbana - Arrecadação Direta/Indireta - Conjunto e</w:t>
      </w:r>
      <w:r w:rsidR="006F6839">
        <w:rPr>
          <w:rFonts w:cs="Arial"/>
          <w:color w:val="auto"/>
          <w:sz w:val="24"/>
          <w:szCs w:val="24"/>
        </w:rPr>
        <w:t>, se houver,</w:t>
      </w:r>
      <w:r w:rsidR="006F6839" w:rsidRPr="00D017B6">
        <w:rPr>
          <w:rFonts w:cs="Arial"/>
          <w:color w:val="auto"/>
          <w:sz w:val="24"/>
          <w:szCs w:val="24"/>
        </w:rPr>
        <w:t xml:space="preserve"> do </w:t>
      </w:r>
      <w:r w:rsidR="006F6839">
        <w:rPr>
          <w:rFonts w:cs="Arial"/>
          <w:color w:val="auto"/>
          <w:sz w:val="24"/>
          <w:szCs w:val="24"/>
        </w:rPr>
        <w:t>Termo de Adesão da Federação, caso não esteja(m) disponível(is) cópia(s) digitalizada(s) na CAIXA</w:t>
      </w:r>
      <w:r w:rsidR="006F6839" w:rsidRPr="00D017B6">
        <w:rPr>
          <w:rFonts w:cs="Arial"/>
          <w:color w:val="auto"/>
          <w:sz w:val="24"/>
          <w:szCs w:val="24"/>
        </w:rPr>
        <w:t>.</w:t>
      </w: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Pr="00160E32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 QUARTA</w:t>
      </w:r>
      <w:r>
        <w:rPr>
          <w:rFonts w:cs="Arial"/>
          <w:color w:val="auto"/>
          <w:sz w:val="24"/>
          <w:szCs w:val="24"/>
        </w:rPr>
        <w:t xml:space="preserve"> - </w:t>
      </w:r>
      <w:r w:rsidRPr="00A917DC">
        <w:rPr>
          <w:rFonts w:cs="Arial"/>
          <w:bCs/>
          <w:sz w:val="24"/>
        </w:rPr>
        <w:t>Em cumprimento ao disposto no Artigo 7º do Decreto 6.523, de 31/07/08, e na Circular BACEN 3.370/07, a CAIXA informa os números do Disque CAIXA – 0800 726 0101 e de sua Ouvidoria – 0800 725 7474. O endereço da CAIXA na internet é http://www.caixa.gov.br</w:t>
      </w:r>
      <w:r>
        <w:rPr>
          <w:rFonts w:cs="Arial"/>
          <w:bCs/>
          <w:sz w:val="24"/>
        </w:rPr>
        <w:t>.</w:t>
      </w:r>
    </w:p>
    <w:p w:rsidR="00B63F18" w:rsidRPr="00B86C7E" w:rsidRDefault="00B63F18" w:rsidP="00B63F18">
      <w:pPr>
        <w:rPr>
          <w:color w:val="auto"/>
          <w:sz w:val="24"/>
          <w:szCs w:val="24"/>
        </w:rPr>
      </w:pPr>
    </w:p>
    <w:p w:rsidR="00B63F18" w:rsidRPr="00FA4B51" w:rsidRDefault="00B63F18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84"/>
        <w:gridCol w:w="236"/>
        <w:gridCol w:w="720"/>
        <w:gridCol w:w="369"/>
        <w:gridCol w:w="2160"/>
        <w:gridCol w:w="369"/>
        <w:gridCol w:w="851"/>
      </w:tblGrid>
      <w:tr w:rsidR="00A44072" w:rsidRPr="00C346A5">
        <w:tc>
          <w:tcPr>
            <w:tcW w:w="4984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6" w:name="Texto128"/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,</w:t>
            </w:r>
          </w:p>
        </w:tc>
        <w:bookmarkStart w:id="7" w:name="Texto129"/>
        <w:tc>
          <w:tcPr>
            <w:tcW w:w="720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8" w:name="Texto130"/>
        <w:tc>
          <w:tcPr>
            <w:tcW w:w="2160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9" w:name="Texto131"/>
        <w:tc>
          <w:tcPr>
            <w:tcW w:w="851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A44072" w:rsidRPr="00FA4B51" w:rsidRDefault="00A44072" w:rsidP="00A44072">
      <w:pPr>
        <w:rPr>
          <w:rFonts w:cs="Arial"/>
          <w:snapToGrid w:val="0"/>
          <w:sz w:val="24"/>
          <w:szCs w:val="24"/>
        </w:rPr>
      </w:pPr>
      <w:r w:rsidRPr="00FA4B51">
        <w:rPr>
          <w:rFonts w:cs="Arial"/>
          <w:snapToGrid w:val="0"/>
          <w:sz w:val="24"/>
          <w:szCs w:val="24"/>
        </w:rPr>
        <w:t>Local/Data</w:t>
      </w:r>
    </w:p>
    <w:p w:rsidR="00A44072" w:rsidRDefault="00A44072" w:rsidP="00A44072">
      <w:pPr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rPr>
          <w:rFonts w:cs="Arial"/>
          <w:snapToGrid w:val="0"/>
          <w:sz w:val="24"/>
          <w:szCs w:val="24"/>
        </w:rPr>
      </w:pPr>
    </w:p>
    <w:p w:rsidR="003259ED" w:rsidRPr="00FA4B51" w:rsidRDefault="003259ED" w:rsidP="00A44072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04"/>
        <w:gridCol w:w="4669"/>
      </w:tblGrid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tabs>
                <w:tab w:val="left" w:pos="591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44072" w:rsidRDefault="00A44072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A44072" w:rsidRPr="00FA4B51" w:rsidRDefault="00A44072" w:rsidP="00A44072">
      <w:pPr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ED28B6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>Assinatura, sob carimbo, do responsável CAIXA</w:t>
            </w:r>
          </w:p>
        </w:tc>
      </w:tr>
      <w:tr w:rsidR="00ED28B6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 xml:space="preserve">Agência: 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0" w:name="Texto175"/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</w:tbl>
    <w:p w:rsidR="007823F7" w:rsidRPr="00CE1A8E" w:rsidRDefault="007823F7" w:rsidP="009A3070">
      <w:pPr>
        <w:rPr>
          <w:szCs w:val="2"/>
        </w:rPr>
        <w:sectPr w:rsidR="007823F7" w:rsidRPr="00CE1A8E" w:rsidSect="00160E32">
          <w:headerReference w:type="default" r:id="rId7"/>
          <w:footerReference w:type="default" r:id="rId8"/>
          <w:pgSz w:w="11907" w:h="16840" w:code="9"/>
          <w:pgMar w:top="1134" w:right="1134" w:bottom="1134" w:left="1134" w:header="567" w:footer="567" w:gutter="0"/>
          <w:cols w:space="720"/>
          <w:docGrid w:linePitch="245"/>
        </w:sectPr>
      </w:pPr>
    </w:p>
    <w:p w:rsidR="00895B8F" w:rsidRDefault="00895B8F" w:rsidP="009A3070">
      <w:pPr>
        <w:keepNext/>
        <w:jc w:val="both"/>
        <w:outlineLvl w:val="0"/>
        <w:rPr>
          <w:sz w:val="2"/>
        </w:rPr>
      </w:pPr>
    </w:p>
    <w:sectPr w:rsidR="00895B8F" w:rsidSect="003B7E52">
      <w:headerReference w:type="even" r:id="rId9"/>
      <w:headerReference w:type="default" r:id="rId10"/>
      <w:footerReference w:type="default" r:id="rId11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52" w:rsidRDefault="008A0252">
      <w:r>
        <w:separator/>
      </w:r>
    </w:p>
    <w:p w:rsidR="008A0252" w:rsidRDefault="008A0252"/>
  </w:endnote>
  <w:endnote w:type="continuationSeparator" w:id="0">
    <w:p w:rsidR="008A0252" w:rsidRDefault="008A0252">
      <w:r>
        <w:continuationSeparator/>
      </w:r>
    </w:p>
    <w:p w:rsidR="008A0252" w:rsidRDefault="008A02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7E" w:rsidRPr="004E2B78" w:rsidRDefault="00B86C7E" w:rsidP="00B86C7E">
    <w:pPr>
      <w:ind w:left="142"/>
      <w:jc w:val="center"/>
      <w:rPr>
        <w:rFonts w:cs="Arial"/>
        <w:sz w:val="24"/>
        <w:szCs w:val="24"/>
      </w:rPr>
    </w:pPr>
    <w:r w:rsidRPr="004E2B78">
      <w:rPr>
        <w:rFonts w:cs="Arial"/>
        <w:b/>
        <w:bCs/>
        <w:sz w:val="24"/>
        <w:szCs w:val="24"/>
      </w:rPr>
      <w:t>SAC CAIXA</w:t>
    </w:r>
    <w:r w:rsidRPr="004E2B78">
      <w:rPr>
        <w:rFonts w:cs="Arial"/>
        <w:sz w:val="24"/>
        <w:szCs w:val="24"/>
      </w:rPr>
      <w:t>: 0800 726 0101 (informações, reclamações, sugestões e elogios)</w:t>
    </w:r>
  </w:p>
  <w:p w:rsidR="00B86C7E" w:rsidRPr="004E2B78" w:rsidRDefault="00B86C7E" w:rsidP="00B86C7E">
    <w:pPr>
      <w:tabs>
        <w:tab w:val="left" w:pos="1985"/>
        <w:tab w:val="left" w:pos="9639"/>
      </w:tabs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Para pessoas com deficiência auditiva</w:t>
    </w:r>
    <w:r w:rsidR="000A737A">
      <w:rPr>
        <w:rFonts w:cs="Arial"/>
        <w:b/>
        <w:sz w:val="24"/>
        <w:szCs w:val="24"/>
      </w:rPr>
      <w:t xml:space="preserve"> e de fala</w:t>
    </w:r>
    <w:r w:rsidRPr="004E2B78">
      <w:rPr>
        <w:rFonts w:cs="Arial"/>
        <w:b/>
        <w:sz w:val="24"/>
        <w:szCs w:val="24"/>
      </w:rPr>
      <w:t>:</w:t>
    </w:r>
    <w:r w:rsidRPr="004E2B78">
      <w:rPr>
        <w:rFonts w:cs="Arial"/>
        <w:sz w:val="24"/>
        <w:szCs w:val="24"/>
      </w:rPr>
      <w:t xml:space="preserve"> 0800 726 2492</w:t>
    </w:r>
  </w:p>
  <w:p w:rsidR="00B86C7E" w:rsidRPr="004E2B78" w:rsidRDefault="00B86C7E" w:rsidP="00B86C7E">
    <w:pPr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Ouvidoria:</w:t>
    </w:r>
    <w:r w:rsidR="00810621">
      <w:rPr>
        <w:rFonts w:cs="Arial"/>
        <w:sz w:val="24"/>
        <w:szCs w:val="24"/>
      </w:rPr>
      <w:t xml:space="preserve"> 0800 725 7474 </w:t>
    </w:r>
  </w:p>
  <w:p w:rsidR="00B86C7E" w:rsidRPr="005478E4" w:rsidRDefault="00B86C7E" w:rsidP="00B86C7E">
    <w:pPr>
      <w:tabs>
        <w:tab w:val="left" w:pos="4111"/>
      </w:tabs>
      <w:jc w:val="center"/>
      <w:rPr>
        <w:rFonts w:cs="Arial"/>
        <w:b/>
        <w:sz w:val="24"/>
        <w:szCs w:val="24"/>
      </w:rPr>
    </w:pPr>
    <w:hyperlink r:id="rId1" w:history="1">
      <w:r w:rsidRPr="005478E4">
        <w:rPr>
          <w:rStyle w:val="Hyperlink"/>
          <w:rFonts w:cs="Arial"/>
          <w:b/>
          <w:sz w:val="24"/>
          <w:szCs w:val="24"/>
          <w:u w:val="none"/>
        </w:rPr>
        <w:t>caixa.gov.br</w:t>
      </w:r>
    </w:hyperlink>
  </w:p>
  <w:p w:rsidR="00B86C7E" w:rsidRDefault="00B86C7E" w:rsidP="00B86C7E">
    <w:pPr>
      <w:pStyle w:val="Rodap"/>
      <w:tabs>
        <w:tab w:val="clear" w:pos="4419"/>
        <w:tab w:val="clear" w:pos="8505"/>
        <w:tab w:val="clear" w:pos="8838"/>
        <w:tab w:val="right" w:pos="9639"/>
      </w:tabs>
      <w:rPr>
        <w:rStyle w:val="Nmerodepgina"/>
      </w:rPr>
    </w:pPr>
    <w:r>
      <w:t>39.073 v01</w:t>
    </w:r>
    <w:r w:rsidR="00F76411">
      <w:t>7</w:t>
    </w:r>
    <w:r>
      <w:t xml:space="preserve"> </w:t>
    </w:r>
    <w:r w:rsidR="00152178">
      <w:t>m</w:t>
    </w:r>
    <w:r>
      <w:t>icro</w:t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4990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51" w:rsidRDefault="00FA4B51" w:rsidP="009A307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52" w:rsidRDefault="008A0252">
      <w:r>
        <w:separator/>
      </w:r>
    </w:p>
    <w:p w:rsidR="008A0252" w:rsidRDefault="008A0252"/>
  </w:footnote>
  <w:footnote w:type="continuationSeparator" w:id="0">
    <w:p w:rsidR="008A0252" w:rsidRDefault="008A0252">
      <w:r>
        <w:continuationSeparator/>
      </w:r>
    </w:p>
    <w:p w:rsidR="008A0252" w:rsidRDefault="008A02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03" w:rsidRDefault="00BC2303" w:rsidP="00BC2303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  <w:bookmarkStart w:id="11" w:name="_Hlk4670526"/>
    <w:r w:rsidRPr="00DC5AAA">
      <w:rPr>
        <w:rFonts w:ascii="Swis721 Md BT" w:hAnsi="Swis721 Md BT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.35pt;margin-top:18.95pt;width:101.4pt;height:24pt;z-index:251657728">
          <v:imagedata r:id="rId1" o:title=""/>
          <w10:wrap type="topAndBottom"/>
        </v:shape>
        <o:OLEObject Type="Embed" ProgID="CorelDraw.Graphic.8" ShapeID="_x0000_s2055" DrawAspect="Content" ObjectID="_1642840374" r:id="rId2"/>
      </w:pict>
    </w:r>
    <w:r w:rsidRPr="00DC5AAA">
      <w:rPr>
        <w:rFonts w:ascii="Swis721 Md BT" w:hAnsi="Swis721 Md BT" w:cs="Arial"/>
        <w:color w:val="auto"/>
        <w:sz w:val="24"/>
        <w:szCs w:val="24"/>
      </w:rPr>
      <w:t xml:space="preserve">Termo de Adesão ao Contrato de Prestação de Serviços da Contribuição Sindical Urbana - Arrecadação Indireta/Direta </w:t>
    </w:r>
    <w:r>
      <w:rPr>
        <w:rFonts w:ascii="Swis721 Md BT" w:hAnsi="Swis721 Md BT" w:cs="Arial"/>
        <w:color w:val="auto"/>
        <w:sz w:val="24"/>
        <w:szCs w:val="24"/>
      </w:rPr>
      <w:t>–</w:t>
    </w:r>
    <w:r w:rsidRPr="00DC5AAA">
      <w:rPr>
        <w:rFonts w:ascii="Swis721 Md BT" w:hAnsi="Swis721 Md BT" w:cs="Arial"/>
        <w:color w:val="auto"/>
        <w:sz w:val="24"/>
        <w:szCs w:val="24"/>
      </w:rPr>
      <w:t xml:space="preserve"> Conjunto</w:t>
    </w:r>
  </w:p>
  <w:bookmarkEnd w:id="11"/>
  <w:p w:rsidR="00BC2303" w:rsidRDefault="00BC23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51" w:rsidRDefault="00FA4B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51" w:rsidRDefault="00FA4B51">
    <w:pPr>
      <w:ind w:left="2520"/>
      <w:rPr>
        <w:noProof/>
      </w:rPr>
    </w:pPr>
  </w:p>
  <w:p w:rsidR="00FA4B51" w:rsidRDefault="00FA4B51">
    <w:pPr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bCiDhcg0VWLdU6x+jE5NG5CqEI0=" w:salt="gpjAuG9iz02TAoYa9XuBXw=="/>
  <w:defaultTabStop w:val="28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0252"/>
    <w:rsid w:val="00011925"/>
    <w:rsid w:val="000208C6"/>
    <w:rsid w:val="00024401"/>
    <w:rsid w:val="00026094"/>
    <w:rsid w:val="000375A3"/>
    <w:rsid w:val="00047A82"/>
    <w:rsid w:val="00053212"/>
    <w:rsid w:val="00063448"/>
    <w:rsid w:val="00071CF3"/>
    <w:rsid w:val="00075F92"/>
    <w:rsid w:val="00076882"/>
    <w:rsid w:val="00077A79"/>
    <w:rsid w:val="00081AFF"/>
    <w:rsid w:val="000823CC"/>
    <w:rsid w:val="00085DE8"/>
    <w:rsid w:val="000920F9"/>
    <w:rsid w:val="000A5066"/>
    <w:rsid w:val="000A697C"/>
    <w:rsid w:val="000A737A"/>
    <w:rsid w:val="000A7DB7"/>
    <w:rsid w:val="000B59F6"/>
    <w:rsid w:val="000C74FB"/>
    <w:rsid w:val="000D1407"/>
    <w:rsid w:val="000D5318"/>
    <w:rsid w:val="000E477E"/>
    <w:rsid w:val="000E65B9"/>
    <w:rsid w:val="000F4D33"/>
    <w:rsid w:val="000F762D"/>
    <w:rsid w:val="00103855"/>
    <w:rsid w:val="001161FA"/>
    <w:rsid w:val="00116CAE"/>
    <w:rsid w:val="00122BED"/>
    <w:rsid w:val="001315D4"/>
    <w:rsid w:val="001331FA"/>
    <w:rsid w:val="00143D23"/>
    <w:rsid w:val="0014697B"/>
    <w:rsid w:val="001479C8"/>
    <w:rsid w:val="00152178"/>
    <w:rsid w:val="00160E32"/>
    <w:rsid w:val="00165B3F"/>
    <w:rsid w:val="00172FE2"/>
    <w:rsid w:val="001935D6"/>
    <w:rsid w:val="001C1A7D"/>
    <w:rsid w:val="001D40DD"/>
    <w:rsid w:val="001D7EA8"/>
    <w:rsid w:val="001E11D7"/>
    <w:rsid w:val="001E5623"/>
    <w:rsid w:val="001F72BF"/>
    <w:rsid w:val="00205ABC"/>
    <w:rsid w:val="002078B9"/>
    <w:rsid w:val="00207ADF"/>
    <w:rsid w:val="002148F8"/>
    <w:rsid w:val="002161D5"/>
    <w:rsid w:val="00243790"/>
    <w:rsid w:val="0024420A"/>
    <w:rsid w:val="0024781A"/>
    <w:rsid w:val="002622FE"/>
    <w:rsid w:val="00262F4B"/>
    <w:rsid w:val="00263771"/>
    <w:rsid w:val="00270345"/>
    <w:rsid w:val="002940C6"/>
    <w:rsid w:val="002A0BEF"/>
    <w:rsid w:val="002A19BF"/>
    <w:rsid w:val="002A37C9"/>
    <w:rsid w:val="002B7700"/>
    <w:rsid w:val="002C2D4B"/>
    <w:rsid w:val="002D16EA"/>
    <w:rsid w:val="002D1E75"/>
    <w:rsid w:val="002E6336"/>
    <w:rsid w:val="003027B5"/>
    <w:rsid w:val="00303A2A"/>
    <w:rsid w:val="00305C54"/>
    <w:rsid w:val="0030708D"/>
    <w:rsid w:val="00313780"/>
    <w:rsid w:val="00315310"/>
    <w:rsid w:val="003259ED"/>
    <w:rsid w:val="00342C99"/>
    <w:rsid w:val="00345F02"/>
    <w:rsid w:val="00347ACF"/>
    <w:rsid w:val="003577F2"/>
    <w:rsid w:val="00362BFF"/>
    <w:rsid w:val="00370E73"/>
    <w:rsid w:val="0037288D"/>
    <w:rsid w:val="00384107"/>
    <w:rsid w:val="00387700"/>
    <w:rsid w:val="00391FEB"/>
    <w:rsid w:val="00392BA9"/>
    <w:rsid w:val="003A29B8"/>
    <w:rsid w:val="003B667A"/>
    <w:rsid w:val="003B7127"/>
    <w:rsid w:val="003B7E52"/>
    <w:rsid w:val="003C33C0"/>
    <w:rsid w:val="003E5960"/>
    <w:rsid w:val="00406C06"/>
    <w:rsid w:val="00406F59"/>
    <w:rsid w:val="00416782"/>
    <w:rsid w:val="00420A97"/>
    <w:rsid w:val="00421BF3"/>
    <w:rsid w:val="0043146D"/>
    <w:rsid w:val="00432729"/>
    <w:rsid w:val="00443F64"/>
    <w:rsid w:val="004473C9"/>
    <w:rsid w:val="00452373"/>
    <w:rsid w:val="00452EE4"/>
    <w:rsid w:val="004604FC"/>
    <w:rsid w:val="00460A73"/>
    <w:rsid w:val="00465579"/>
    <w:rsid w:val="00474282"/>
    <w:rsid w:val="00477DA2"/>
    <w:rsid w:val="004804D7"/>
    <w:rsid w:val="0048111E"/>
    <w:rsid w:val="00484EA0"/>
    <w:rsid w:val="004A25ED"/>
    <w:rsid w:val="004D104C"/>
    <w:rsid w:val="004D2E2D"/>
    <w:rsid w:val="004D41EA"/>
    <w:rsid w:val="004D69CA"/>
    <w:rsid w:val="004D7445"/>
    <w:rsid w:val="004E28F4"/>
    <w:rsid w:val="004E4EFE"/>
    <w:rsid w:val="00512CAE"/>
    <w:rsid w:val="00517110"/>
    <w:rsid w:val="00517D07"/>
    <w:rsid w:val="0052029F"/>
    <w:rsid w:val="00523B39"/>
    <w:rsid w:val="00533D15"/>
    <w:rsid w:val="00540888"/>
    <w:rsid w:val="005437DF"/>
    <w:rsid w:val="00543826"/>
    <w:rsid w:val="00544917"/>
    <w:rsid w:val="00547477"/>
    <w:rsid w:val="0055725C"/>
    <w:rsid w:val="0056427F"/>
    <w:rsid w:val="005674E4"/>
    <w:rsid w:val="005717C3"/>
    <w:rsid w:val="00573B07"/>
    <w:rsid w:val="005824DE"/>
    <w:rsid w:val="0058454E"/>
    <w:rsid w:val="00585689"/>
    <w:rsid w:val="00585B2A"/>
    <w:rsid w:val="0059133D"/>
    <w:rsid w:val="005B539F"/>
    <w:rsid w:val="005B6BBE"/>
    <w:rsid w:val="005C5766"/>
    <w:rsid w:val="005C6C1D"/>
    <w:rsid w:val="005D3465"/>
    <w:rsid w:val="005D405E"/>
    <w:rsid w:val="00601D50"/>
    <w:rsid w:val="00605981"/>
    <w:rsid w:val="00613655"/>
    <w:rsid w:val="00624EB3"/>
    <w:rsid w:val="006322F5"/>
    <w:rsid w:val="00635DAB"/>
    <w:rsid w:val="0064224B"/>
    <w:rsid w:val="00673C70"/>
    <w:rsid w:val="006761A3"/>
    <w:rsid w:val="00683012"/>
    <w:rsid w:val="00690474"/>
    <w:rsid w:val="006A31AA"/>
    <w:rsid w:val="006B2F84"/>
    <w:rsid w:val="006D4DF1"/>
    <w:rsid w:val="006E144E"/>
    <w:rsid w:val="006E32F1"/>
    <w:rsid w:val="006E506B"/>
    <w:rsid w:val="006F6839"/>
    <w:rsid w:val="006F7632"/>
    <w:rsid w:val="00710AB3"/>
    <w:rsid w:val="0071175D"/>
    <w:rsid w:val="00711B18"/>
    <w:rsid w:val="007232B0"/>
    <w:rsid w:val="00724EC1"/>
    <w:rsid w:val="00727498"/>
    <w:rsid w:val="0074119C"/>
    <w:rsid w:val="00742FF1"/>
    <w:rsid w:val="007434DE"/>
    <w:rsid w:val="007717C3"/>
    <w:rsid w:val="00771F0F"/>
    <w:rsid w:val="0078150F"/>
    <w:rsid w:val="007823F7"/>
    <w:rsid w:val="00797228"/>
    <w:rsid w:val="007A6127"/>
    <w:rsid w:val="007B5AB3"/>
    <w:rsid w:val="007D2603"/>
    <w:rsid w:val="007D3449"/>
    <w:rsid w:val="007E10A1"/>
    <w:rsid w:val="007E11DA"/>
    <w:rsid w:val="007F7768"/>
    <w:rsid w:val="00801987"/>
    <w:rsid w:val="00810621"/>
    <w:rsid w:val="008129B6"/>
    <w:rsid w:val="00817347"/>
    <w:rsid w:val="008217CF"/>
    <w:rsid w:val="00826911"/>
    <w:rsid w:val="00827FC1"/>
    <w:rsid w:val="0083018A"/>
    <w:rsid w:val="00830758"/>
    <w:rsid w:val="008367BE"/>
    <w:rsid w:val="008451F4"/>
    <w:rsid w:val="00875C03"/>
    <w:rsid w:val="00877A78"/>
    <w:rsid w:val="0088464B"/>
    <w:rsid w:val="00895B8F"/>
    <w:rsid w:val="008A0252"/>
    <w:rsid w:val="008C4F88"/>
    <w:rsid w:val="008D3468"/>
    <w:rsid w:val="008D3D45"/>
    <w:rsid w:val="008E633F"/>
    <w:rsid w:val="008F0E68"/>
    <w:rsid w:val="008F59CC"/>
    <w:rsid w:val="008F79FE"/>
    <w:rsid w:val="009001B4"/>
    <w:rsid w:val="0090068E"/>
    <w:rsid w:val="00924EBA"/>
    <w:rsid w:val="00925C70"/>
    <w:rsid w:val="00953F85"/>
    <w:rsid w:val="009622C2"/>
    <w:rsid w:val="009633D4"/>
    <w:rsid w:val="00987265"/>
    <w:rsid w:val="00987C1B"/>
    <w:rsid w:val="00990513"/>
    <w:rsid w:val="00991E05"/>
    <w:rsid w:val="00994263"/>
    <w:rsid w:val="009960A5"/>
    <w:rsid w:val="0099713D"/>
    <w:rsid w:val="009A160D"/>
    <w:rsid w:val="009A21B3"/>
    <w:rsid w:val="009A3070"/>
    <w:rsid w:val="009A7B66"/>
    <w:rsid w:val="009B0650"/>
    <w:rsid w:val="009B1B07"/>
    <w:rsid w:val="009D0E80"/>
    <w:rsid w:val="009D560E"/>
    <w:rsid w:val="00A00461"/>
    <w:rsid w:val="00A01316"/>
    <w:rsid w:val="00A05FFF"/>
    <w:rsid w:val="00A07AA8"/>
    <w:rsid w:val="00A1171D"/>
    <w:rsid w:val="00A16A54"/>
    <w:rsid w:val="00A17B78"/>
    <w:rsid w:val="00A41283"/>
    <w:rsid w:val="00A44072"/>
    <w:rsid w:val="00A44F8B"/>
    <w:rsid w:val="00A5621E"/>
    <w:rsid w:val="00A729AC"/>
    <w:rsid w:val="00A910EA"/>
    <w:rsid w:val="00A921C5"/>
    <w:rsid w:val="00A93420"/>
    <w:rsid w:val="00A94990"/>
    <w:rsid w:val="00A96094"/>
    <w:rsid w:val="00AA4CD5"/>
    <w:rsid w:val="00AC0984"/>
    <w:rsid w:val="00AD0A91"/>
    <w:rsid w:val="00AD40E8"/>
    <w:rsid w:val="00AE524D"/>
    <w:rsid w:val="00AF0CEC"/>
    <w:rsid w:val="00B151CC"/>
    <w:rsid w:val="00B164A9"/>
    <w:rsid w:val="00B17F4C"/>
    <w:rsid w:val="00B30A6E"/>
    <w:rsid w:val="00B30C2C"/>
    <w:rsid w:val="00B342B7"/>
    <w:rsid w:val="00B34B45"/>
    <w:rsid w:val="00B37A2F"/>
    <w:rsid w:val="00B4173F"/>
    <w:rsid w:val="00B420D8"/>
    <w:rsid w:val="00B43D4F"/>
    <w:rsid w:val="00B448CF"/>
    <w:rsid w:val="00B45194"/>
    <w:rsid w:val="00B51EB1"/>
    <w:rsid w:val="00B56385"/>
    <w:rsid w:val="00B63F18"/>
    <w:rsid w:val="00B829D7"/>
    <w:rsid w:val="00B85383"/>
    <w:rsid w:val="00B86C7E"/>
    <w:rsid w:val="00B9488B"/>
    <w:rsid w:val="00BA0A74"/>
    <w:rsid w:val="00BA1199"/>
    <w:rsid w:val="00BA6B89"/>
    <w:rsid w:val="00BB18E9"/>
    <w:rsid w:val="00BB3AC5"/>
    <w:rsid w:val="00BC1F34"/>
    <w:rsid w:val="00BC2303"/>
    <w:rsid w:val="00BE070E"/>
    <w:rsid w:val="00BE3D89"/>
    <w:rsid w:val="00BE4D52"/>
    <w:rsid w:val="00BF10A3"/>
    <w:rsid w:val="00BF2C3B"/>
    <w:rsid w:val="00BF3070"/>
    <w:rsid w:val="00C0447C"/>
    <w:rsid w:val="00C27D7F"/>
    <w:rsid w:val="00C338EC"/>
    <w:rsid w:val="00C346A5"/>
    <w:rsid w:val="00C45F96"/>
    <w:rsid w:val="00C46A61"/>
    <w:rsid w:val="00C601C7"/>
    <w:rsid w:val="00C709EE"/>
    <w:rsid w:val="00C74251"/>
    <w:rsid w:val="00C81317"/>
    <w:rsid w:val="00C9482A"/>
    <w:rsid w:val="00C96C93"/>
    <w:rsid w:val="00CA158E"/>
    <w:rsid w:val="00CA3B58"/>
    <w:rsid w:val="00CB415F"/>
    <w:rsid w:val="00CC0073"/>
    <w:rsid w:val="00CD5582"/>
    <w:rsid w:val="00CE1A8E"/>
    <w:rsid w:val="00CE5F5D"/>
    <w:rsid w:val="00CF29D6"/>
    <w:rsid w:val="00CF7A81"/>
    <w:rsid w:val="00D022B1"/>
    <w:rsid w:val="00D058CF"/>
    <w:rsid w:val="00D15077"/>
    <w:rsid w:val="00D22FB3"/>
    <w:rsid w:val="00D25A0E"/>
    <w:rsid w:val="00D32C8E"/>
    <w:rsid w:val="00D46906"/>
    <w:rsid w:val="00D476C2"/>
    <w:rsid w:val="00D710C0"/>
    <w:rsid w:val="00D74534"/>
    <w:rsid w:val="00D75803"/>
    <w:rsid w:val="00D85CB2"/>
    <w:rsid w:val="00DA0CD2"/>
    <w:rsid w:val="00DB4578"/>
    <w:rsid w:val="00DC4115"/>
    <w:rsid w:val="00DC5AAA"/>
    <w:rsid w:val="00DC7DB3"/>
    <w:rsid w:val="00DD2F62"/>
    <w:rsid w:val="00DE1DCB"/>
    <w:rsid w:val="00DE58F8"/>
    <w:rsid w:val="00DE78EA"/>
    <w:rsid w:val="00DF0C85"/>
    <w:rsid w:val="00DF732F"/>
    <w:rsid w:val="00E00220"/>
    <w:rsid w:val="00E02338"/>
    <w:rsid w:val="00E07E76"/>
    <w:rsid w:val="00E1048F"/>
    <w:rsid w:val="00E10664"/>
    <w:rsid w:val="00E10848"/>
    <w:rsid w:val="00E14F61"/>
    <w:rsid w:val="00E173CE"/>
    <w:rsid w:val="00E208D4"/>
    <w:rsid w:val="00E21873"/>
    <w:rsid w:val="00E277DA"/>
    <w:rsid w:val="00E34A55"/>
    <w:rsid w:val="00E36BA8"/>
    <w:rsid w:val="00E375EF"/>
    <w:rsid w:val="00E438B2"/>
    <w:rsid w:val="00E43A75"/>
    <w:rsid w:val="00E46DD9"/>
    <w:rsid w:val="00E51E39"/>
    <w:rsid w:val="00E542FD"/>
    <w:rsid w:val="00E73C1D"/>
    <w:rsid w:val="00E85C26"/>
    <w:rsid w:val="00E95F77"/>
    <w:rsid w:val="00E97FE4"/>
    <w:rsid w:val="00EA1A96"/>
    <w:rsid w:val="00EA73BE"/>
    <w:rsid w:val="00EB4484"/>
    <w:rsid w:val="00EC56F4"/>
    <w:rsid w:val="00EC617D"/>
    <w:rsid w:val="00EC7414"/>
    <w:rsid w:val="00ED0EDF"/>
    <w:rsid w:val="00ED28B6"/>
    <w:rsid w:val="00ED668B"/>
    <w:rsid w:val="00EF25A0"/>
    <w:rsid w:val="00EF75AE"/>
    <w:rsid w:val="00F0643C"/>
    <w:rsid w:val="00F14211"/>
    <w:rsid w:val="00F15B63"/>
    <w:rsid w:val="00F30F03"/>
    <w:rsid w:val="00F36B7E"/>
    <w:rsid w:val="00F51D1C"/>
    <w:rsid w:val="00F54739"/>
    <w:rsid w:val="00F65219"/>
    <w:rsid w:val="00F756ED"/>
    <w:rsid w:val="00F76411"/>
    <w:rsid w:val="00F94B04"/>
    <w:rsid w:val="00F96CE6"/>
    <w:rsid w:val="00FA319E"/>
    <w:rsid w:val="00FA4B51"/>
    <w:rsid w:val="00FB1860"/>
    <w:rsid w:val="00FB35BA"/>
    <w:rsid w:val="00FC3335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semiHidden/>
    <w:pPr>
      <w:keepLines/>
      <w:outlineLvl w:val="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  <w:style w:type="paragraph" w:styleId="Reviso">
    <w:name w:val="Revision"/>
    <w:hidden/>
    <w:uiPriority w:val="99"/>
    <w:semiHidden/>
    <w:rsid w:val="004473C9"/>
    <w:rPr>
      <w:rFonts w:ascii="Arial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ntino.vieira\AppData\Local\Microsoft\Windows\Temporary%20Internet%20Files\Content.Outlook\KVHH1DTT\MO39073017%20(2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MO39073017 (2).dot</Template>
  <TotalTime>7</TotalTime>
  <Pages>4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5063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creator>clementino.vieira</dc:creator>
  <cp:lastModifiedBy>clementino.vieira</cp:lastModifiedBy>
  <cp:revision>1</cp:revision>
  <cp:lastPrinted>2017-08-01T21:16:00Z</cp:lastPrinted>
  <dcterms:created xsi:type="dcterms:W3CDTF">2020-02-10T14:40:00Z</dcterms:created>
  <dcterms:modified xsi:type="dcterms:W3CDTF">2020-02-10T14:47:00Z</dcterms:modified>
</cp:coreProperties>
</file>