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9"/>
      </w:tblGrid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30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474282" w:rsidRPr="0030708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44072" w:rsidRPr="00FA4B51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1" w:name="Texto176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do Sindicato/Federação)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1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2" w:name="Texto171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(UF)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(nacionalidade)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(RG/Orgão emissor)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(CPF)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A44072" w:rsidRPr="00FA4B51">
        <w:rPr>
          <w:rFonts w:cs="Arial"/>
          <w:color w:val="auto"/>
          <w:sz w:val="24"/>
          <w:szCs w:val="24"/>
          <w:u w:val="single"/>
        </w:rPr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da Confederação ou 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075F92" w:rsidRPr="00FA4B51">
        <w:rPr>
          <w:rFonts w:cs="Arial"/>
          <w:color w:val="auto"/>
          <w:sz w:val="24"/>
          <w:szCs w:val="24"/>
          <w:u w:val="single"/>
        </w:rPr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544917" w:rsidRPr="00FA4B51">
        <w:rPr>
          <w:rFonts w:cs="Arial"/>
          <w:noProof/>
          <w:color w:val="auto"/>
          <w:sz w:val="24"/>
          <w:szCs w:val="24"/>
          <w:u w:val="single"/>
        </w:rPr>
        <w:t>(nome da Federação)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:rsidR="00A44072" w:rsidRPr="00FA4B51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xto151"/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4" w:name="Texto152"/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</w:tbl>
    <w:p w:rsidR="002A19BF" w:rsidRPr="00886B4D" w:rsidRDefault="002A19BF" w:rsidP="002A19BF">
      <w:pPr>
        <w:pStyle w:val="NormalJustificado"/>
        <w:tabs>
          <w:tab w:val="clear" w:pos="8505"/>
        </w:tabs>
        <w:ind w:left="-57" w:right="-57"/>
        <w:jc w:val="left"/>
        <w:rPr>
          <w:noProof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</w:p>
        </w:tc>
      </w:tr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F26A14"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A19BF" w:rsidRDefault="002A19BF" w:rsidP="002A19BF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</w:tbl>
    <w:p w:rsidR="0037288D" w:rsidRPr="00FA4B51" w:rsidRDefault="0037288D" w:rsidP="0037288D">
      <w:pPr>
        <w:rPr>
          <w:color w:val="auto"/>
          <w:sz w:val="24"/>
          <w:szCs w:val="24"/>
        </w:rPr>
      </w:pPr>
    </w:p>
    <w:p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lastRenderedPageBreak/>
        <w:t>Selecione a entidade que receberá o arquivo retorno:</w:t>
      </w:r>
    </w:p>
    <w:p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"/>
        <w:gridCol w:w="2229"/>
        <w:gridCol w:w="2268"/>
        <w:gridCol w:w="2268"/>
      </w:tblGrid>
      <w:tr w:rsidR="00B86C7E" w:rsidRPr="00C346A5">
        <w:tc>
          <w:tcPr>
            <w:tcW w:w="323" w:type="dxa"/>
            <w:tcBorders>
              <w:right w:val="single" w:sz="4" w:space="0" w:color="auto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  <w:gridCol w:w="3589"/>
      </w:tblGrid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segundo 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terceiro 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BB18E9" w:rsidRP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BB18E9">
        <w:rPr>
          <w:rFonts w:cs="Arial"/>
          <w:bCs/>
          <w:color w:val="auto"/>
          <w:spacing w:val="8"/>
          <w:sz w:val="24"/>
          <w:szCs w:val="24"/>
        </w:rPr>
        <w:t>Parágrafo Primeiro – Para a</w:t>
      </w:r>
      <w:r>
        <w:rPr>
          <w:rFonts w:cs="Arial"/>
          <w:bCs/>
          <w:color w:val="auto"/>
          <w:spacing w:val="8"/>
          <w:sz w:val="24"/>
          <w:szCs w:val="24"/>
        </w:rPr>
        <w:t>s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 w:rsidRPr="00160E32">
        <w:rPr>
          <w:color w:val="auto"/>
          <w:sz w:val="24"/>
          <w:szCs w:val="24"/>
        </w:rPr>
        <w:t>TERCEIRA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B86C7E">
        <w:rPr>
          <w:rFonts w:cs="Arial"/>
          <w:snapToGrid w:val="0"/>
          <w:sz w:val="24"/>
          <w:szCs w:val="24"/>
          <w:u w:val="single"/>
        </w:rPr>
        <w:instrText xml:space="preserve"> FORMTEXT </w:instrText>
      </w:r>
      <w:r w:rsidR="00DB4578" w:rsidRPr="00B86C7E">
        <w:rPr>
          <w:rFonts w:cs="Arial"/>
          <w:snapToGrid w:val="0"/>
          <w:sz w:val="24"/>
          <w:szCs w:val="24"/>
          <w:u w:val="single"/>
        </w:rPr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separate"/>
      </w:r>
      <w:r w:rsidR="00A00461" w:rsidRPr="00B86C7E">
        <w:rPr>
          <w:rFonts w:cs="Arial"/>
          <w:noProof/>
          <w:snapToGrid w:val="0"/>
          <w:sz w:val="24"/>
          <w:szCs w:val="24"/>
          <w:u w:val="single"/>
        </w:rPr>
        <w:t>(Nome da Confederação/Federação)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Pr="00160E32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 QUARTA</w:t>
      </w:r>
      <w:r>
        <w:rPr>
          <w:rFonts w:cs="Arial"/>
          <w:color w:val="auto"/>
          <w:sz w:val="24"/>
          <w:szCs w:val="24"/>
        </w:rPr>
        <w:t xml:space="preserve"> - </w:t>
      </w:r>
      <w:r w:rsidRPr="00A917DC">
        <w:rPr>
          <w:rFonts w:cs="Arial"/>
          <w:bCs/>
          <w:sz w:val="24"/>
        </w:rPr>
        <w:t>Em cumprimento ao disposto no Artigo 7º do Decreto 6.523, de 31/07/08, e na Circular BACEN 3.370/07, a CAIXA informa os números do Disque CAIXA – 0800 726 0101 e de sua Ouvidoria – 0800 725 7474. O endereço da CAIXA na internet é http://www.caixa.gov.br</w:t>
      </w:r>
      <w:r>
        <w:rPr>
          <w:rFonts w:cs="Arial"/>
          <w:bCs/>
          <w:sz w:val="24"/>
        </w:rPr>
        <w:t>.</w:t>
      </w:r>
    </w:p>
    <w:p w:rsidR="00B63F18" w:rsidRPr="00B86C7E" w:rsidRDefault="00B63F18" w:rsidP="00B63F18">
      <w:pPr>
        <w:rPr>
          <w:color w:val="auto"/>
          <w:sz w:val="24"/>
          <w:szCs w:val="24"/>
        </w:rPr>
      </w:pPr>
    </w:p>
    <w:p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84"/>
        <w:gridCol w:w="236"/>
        <w:gridCol w:w="720"/>
        <w:gridCol w:w="369"/>
        <w:gridCol w:w="2160"/>
        <w:gridCol w:w="369"/>
        <w:gridCol w:w="851"/>
      </w:tblGrid>
      <w:tr w:rsidR="00A44072" w:rsidRPr="00C346A5">
        <w:tc>
          <w:tcPr>
            <w:tcW w:w="4984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7" w:name="Texto129"/>
        <w:tc>
          <w:tcPr>
            <w:tcW w:w="72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8" w:name="Texto130"/>
        <w:tc>
          <w:tcPr>
            <w:tcW w:w="216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1"/>
        <w:tc>
          <w:tcPr>
            <w:tcW w:w="851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rPr>
          <w:rFonts w:cs="Arial"/>
          <w:snapToGrid w:val="0"/>
          <w:sz w:val="24"/>
          <w:szCs w:val="24"/>
        </w:rPr>
      </w:pPr>
    </w:p>
    <w:p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04"/>
        <w:gridCol w:w="4669"/>
      </w:tblGrid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ED28B6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0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</w:tbl>
    <w:p w:rsidR="007823F7" w:rsidRPr="00CE1A8E" w:rsidRDefault="007823F7" w:rsidP="009A3070">
      <w:pPr>
        <w:rPr>
          <w:szCs w:val="2"/>
        </w:rPr>
        <w:sectPr w:rsidR="007823F7" w:rsidRPr="00CE1A8E" w:rsidSect="00160E32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567" w:gutter="0"/>
          <w:cols w:space="720"/>
          <w:docGrid w:linePitch="245"/>
        </w:sectPr>
      </w:pPr>
    </w:p>
    <w:p w:rsidR="00895B8F" w:rsidRDefault="00895B8F" w:rsidP="009A3070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D2" w:rsidRDefault="00DE43D2">
      <w:r>
        <w:separator/>
      </w:r>
    </w:p>
    <w:p w:rsidR="00DE43D2" w:rsidRDefault="00DE43D2"/>
  </w:endnote>
  <w:endnote w:type="continuationSeparator" w:id="1">
    <w:p w:rsidR="00DE43D2" w:rsidRDefault="00DE43D2">
      <w:r>
        <w:continuationSeparator/>
      </w:r>
    </w:p>
    <w:p w:rsidR="00DE43D2" w:rsidRDefault="00DE43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7E" w:rsidRPr="004E2B78" w:rsidRDefault="00B86C7E" w:rsidP="00B86C7E">
    <w:pPr>
      <w:ind w:left="142"/>
      <w:jc w:val="center"/>
      <w:rPr>
        <w:rFonts w:cs="Arial"/>
        <w:sz w:val="24"/>
        <w:szCs w:val="24"/>
      </w:rPr>
    </w:pPr>
    <w:r w:rsidRPr="004E2B78">
      <w:rPr>
        <w:rFonts w:cs="Arial"/>
        <w:b/>
        <w:bCs/>
        <w:sz w:val="24"/>
        <w:szCs w:val="24"/>
      </w:rPr>
      <w:t>SAC CAIXA</w:t>
    </w:r>
    <w:r w:rsidRPr="004E2B78">
      <w:rPr>
        <w:rFonts w:cs="Arial"/>
        <w:sz w:val="24"/>
        <w:szCs w:val="24"/>
      </w:rPr>
      <w:t>: 0800 726 0101 (informações, reclamações, sugestões e elogios)</w:t>
    </w:r>
  </w:p>
  <w:p w:rsidR="00B86C7E" w:rsidRPr="004E2B78" w:rsidRDefault="00B86C7E" w:rsidP="00B86C7E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Para pessoas com deficiência auditiva</w:t>
    </w:r>
    <w:r w:rsidR="000A737A">
      <w:rPr>
        <w:rFonts w:cs="Arial"/>
        <w:b/>
        <w:sz w:val="24"/>
        <w:szCs w:val="24"/>
      </w:rPr>
      <w:t xml:space="preserve"> e de fala</w:t>
    </w:r>
    <w:r w:rsidRPr="004E2B78">
      <w:rPr>
        <w:rFonts w:cs="Arial"/>
        <w:b/>
        <w:sz w:val="24"/>
        <w:szCs w:val="24"/>
      </w:rPr>
      <w:t>:</w:t>
    </w:r>
    <w:r w:rsidRPr="004E2B78">
      <w:rPr>
        <w:rFonts w:cs="Arial"/>
        <w:sz w:val="24"/>
        <w:szCs w:val="24"/>
      </w:rPr>
      <w:t xml:space="preserve"> 0800 726 2492</w:t>
    </w:r>
  </w:p>
  <w:p w:rsidR="00B86C7E" w:rsidRPr="004E2B78" w:rsidRDefault="00B86C7E" w:rsidP="00B86C7E">
    <w:pPr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Ouvidoria:</w:t>
    </w:r>
    <w:r w:rsidR="00810621">
      <w:rPr>
        <w:rFonts w:cs="Arial"/>
        <w:sz w:val="24"/>
        <w:szCs w:val="24"/>
      </w:rPr>
      <w:t xml:space="preserve"> 0800 725 7474 </w:t>
    </w:r>
  </w:p>
  <w:p w:rsidR="00B86C7E" w:rsidRPr="005478E4" w:rsidRDefault="00B86C7E" w:rsidP="00B86C7E">
    <w:pPr>
      <w:tabs>
        <w:tab w:val="left" w:pos="4111"/>
      </w:tabs>
      <w:jc w:val="center"/>
      <w:rPr>
        <w:rFonts w:cs="Arial"/>
        <w:b/>
        <w:sz w:val="24"/>
        <w:szCs w:val="24"/>
      </w:rPr>
    </w:pPr>
    <w:hyperlink r:id="rId1" w:history="1">
      <w:r w:rsidRPr="005478E4">
        <w:rPr>
          <w:rStyle w:val="Hyperlink"/>
          <w:rFonts w:cs="Arial"/>
          <w:b/>
          <w:sz w:val="24"/>
          <w:szCs w:val="24"/>
          <w:u w:val="none"/>
        </w:rPr>
        <w:t>caixa.gov.br</w:t>
      </w:r>
    </w:hyperlink>
  </w:p>
  <w:p w:rsidR="00B86C7E" w:rsidRDefault="00B86C7E" w:rsidP="00B86C7E">
    <w:pPr>
      <w:pStyle w:val="Rodap"/>
      <w:tabs>
        <w:tab w:val="clear" w:pos="4419"/>
        <w:tab w:val="clear" w:pos="8505"/>
        <w:tab w:val="clear" w:pos="8838"/>
        <w:tab w:val="right" w:pos="9639"/>
      </w:tabs>
      <w:rPr>
        <w:rStyle w:val="Nmerodepgina"/>
      </w:rPr>
    </w:pPr>
    <w:r>
      <w:t>39.073 v01</w:t>
    </w:r>
    <w:r w:rsidR="00F76411">
      <w:t>7</w:t>
    </w:r>
    <w:r>
      <w:t xml:space="preserve"> </w:t>
    </w:r>
    <w:r w:rsidR="00152178">
      <w:t>m</w:t>
    </w:r>
    <w:r>
      <w:t>icro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210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FA4B51" w:rsidP="009A307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D2" w:rsidRDefault="00DE43D2">
      <w:r>
        <w:separator/>
      </w:r>
    </w:p>
    <w:p w:rsidR="00DE43D2" w:rsidRDefault="00DE43D2"/>
  </w:footnote>
  <w:footnote w:type="continuationSeparator" w:id="1">
    <w:p w:rsidR="00DE43D2" w:rsidRDefault="00DE43D2">
      <w:r>
        <w:continuationSeparator/>
      </w:r>
    </w:p>
    <w:p w:rsidR="00DE43D2" w:rsidRDefault="00DE43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03" w:rsidRDefault="00BC2303" w:rsidP="00BC2303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bookmarkStart w:id="11" w:name="_Hlk4670526"/>
    <w:r w:rsidRPr="00DC5AAA">
      <w:rPr>
        <w:rFonts w:ascii="Swis721 Md BT" w:hAnsi="Swis721 Md BT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5" DrawAspect="Content" ObjectID="_1631620759" r:id="rId2"/>
      </w:pict>
    </w:r>
    <w:r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>
      <w:rPr>
        <w:rFonts w:ascii="Swis721 Md BT" w:hAnsi="Swis721 Md BT" w:cs="Arial"/>
        <w:color w:val="auto"/>
        <w:sz w:val="24"/>
        <w:szCs w:val="24"/>
      </w:rPr>
      <w:t>–</w:t>
    </w:r>
    <w:r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bookmarkEnd w:id="11"/>
  <w:p w:rsidR="00BC2303" w:rsidRDefault="00BC23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FA4B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FA4B51">
    <w:pPr>
      <w:ind w:left="2520"/>
      <w:rPr>
        <w:noProof/>
      </w:rPr>
    </w:pPr>
  </w:p>
  <w:p w:rsidR="00FA4B51" w:rsidRDefault="00FA4B51">
    <w:pPr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UTZveGMz2Xz+AmRCrbvCWMACdyo=" w:salt="relqqiWzEwRPbpJom1B+2Q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3D2"/>
    <w:rsid w:val="00011925"/>
    <w:rsid w:val="000208C6"/>
    <w:rsid w:val="00024401"/>
    <w:rsid w:val="00026094"/>
    <w:rsid w:val="000375A3"/>
    <w:rsid w:val="00047A82"/>
    <w:rsid w:val="00053212"/>
    <w:rsid w:val="00063448"/>
    <w:rsid w:val="00071CF3"/>
    <w:rsid w:val="00075F92"/>
    <w:rsid w:val="00076882"/>
    <w:rsid w:val="00077A79"/>
    <w:rsid w:val="00081AFF"/>
    <w:rsid w:val="000823CC"/>
    <w:rsid w:val="00085DE8"/>
    <w:rsid w:val="000920F9"/>
    <w:rsid w:val="000A5066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5B3F"/>
    <w:rsid w:val="00172FE2"/>
    <w:rsid w:val="001935D6"/>
    <w:rsid w:val="001C1A7D"/>
    <w:rsid w:val="001D40DD"/>
    <w:rsid w:val="001D7EA8"/>
    <w:rsid w:val="001E11D7"/>
    <w:rsid w:val="001E5623"/>
    <w:rsid w:val="001F72BF"/>
    <w:rsid w:val="00205ABC"/>
    <w:rsid w:val="002078B9"/>
    <w:rsid w:val="00207ADF"/>
    <w:rsid w:val="002148F8"/>
    <w:rsid w:val="002161D5"/>
    <w:rsid w:val="00243790"/>
    <w:rsid w:val="0024420A"/>
    <w:rsid w:val="0024781A"/>
    <w:rsid w:val="002622FE"/>
    <w:rsid w:val="00262F4B"/>
    <w:rsid w:val="00263771"/>
    <w:rsid w:val="00270345"/>
    <w:rsid w:val="002940C6"/>
    <w:rsid w:val="002A0BEF"/>
    <w:rsid w:val="002A19BF"/>
    <w:rsid w:val="002A37C9"/>
    <w:rsid w:val="002B7700"/>
    <w:rsid w:val="002C2D4B"/>
    <w:rsid w:val="002D16EA"/>
    <w:rsid w:val="002D1E75"/>
    <w:rsid w:val="002E6336"/>
    <w:rsid w:val="003027B5"/>
    <w:rsid w:val="00303A2A"/>
    <w:rsid w:val="00305C54"/>
    <w:rsid w:val="0030708D"/>
    <w:rsid w:val="00313780"/>
    <w:rsid w:val="00315310"/>
    <w:rsid w:val="003259ED"/>
    <w:rsid w:val="00342C99"/>
    <w:rsid w:val="00345F02"/>
    <w:rsid w:val="00347ACF"/>
    <w:rsid w:val="003577F2"/>
    <w:rsid w:val="00362BFF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33C0"/>
    <w:rsid w:val="003E5960"/>
    <w:rsid w:val="00406C06"/>
    <w:rsid w:val="00406F59"/>
    <w:rsid w:val="00416782"/>
    <w:rsid w:val="00420A97"/>
    <w:rsid w:val="00421BF3"/>
    <w:rsid w:val="0043146D"/>
    <w:rsid w:val="00432729"/>
    <w:rsid w:val="00443F64"/>
    <w:rsid w:val="004473C9"/>
    <w:rsid w:val="00452373"/>
    <w:rsid w:val="00452EE4"/>
    <w:rsid w:val="004604FC"/>
    <w:rsid w:val="00460A73"/>
    <w:rsid w:val="00465579"/>
    <w:rsid w:val="00474282"/>
    <w:rsid w:val="00477DA2"/>
    <w:rsid w:val="004804D7"/>
    <w:rsid w:val="0048111E"/>
    <w:rsid w:val="00484EA0"/>
    <w:rsid w:val="004A25ED"/>
    <w:rsid w:val="004D104C"/>
    <w:rsid w:val="004D2E2D"/>
    <w:rsid w:val="004D41EA"/>
    <w:rsid w:val="004D69CA"/>
    <w:rsid w:val="004D7445"/>
    <w:rsid w:val="004E28F4"/>
    <w:rsid w:val="004E4EFE"/>
    <w:rsid w:val="00512CAE"/>
    <w:rsid w:val="00517110"/>
    <w:rsid w:val="00517D07"/>
    <w:rsid w:val="0052029F"/>
    <w:rsid w:val="00523B39"/>
    <w:rsid w:val="00533D15"/>
    <w:rsid w:val="00540888"/>
    <w:rsid w:val="005437DF"/>
    <w:rsid w:val="00543826"/>
    <w:rsid w:val="00544917"/>
    <w:rsid w:val="00547477"/>
    <w:rsid w:val="0055725C"/>
    <w:rsid w:val="0056427F"/>
    <w:rsid w:val="005674E4"/>
    <w:rsid w:val="005717C3"/>
    <w:rsid w:val="00573B07"/>
    <w:rsid w:val="005824DE"/>
    <w:rsid w:val="0058454E"/>
    <w:rsid w:val="00585689"/>
    <w:rsid w:val="00585B2A"/>
    <w:rsid w:val="0059133D"/>
    <w:rsid w:val="005B539F"/>
    <w:rsid w:val="005B6BBE"/>
    <w:rsid w:val="005C5766"/>
    <w:rsid w:val="005C6C1D"/>
    <w:rsid w:val="005D3465"/>
    <w:rsid w:val="005D405E"/>
    <w:rsid w:val="00601D50"/>
    <w:rsid w:val="00605981"/>
    <w:rsid w:val="00613655"/>
    <w:rsid w:val="00624EB3"/>
    <w:rsid w:val="006322F5"/>
    <w:rsid w:val="00635DAB"/>
    <w:rsid w:val="0064224B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717C3"/>
    <w:rsid w:val="00771F0F"/>
    <w:rsid w:val="0078150F"/>
    <w:rsid w:val="007823F7"/>
    <w:rsid w:val="00797228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75C03"/>
    <w:rsid w:val="00877A78"/>
    <w:rsid w:val="0088464B"/>
    <w:rsid w:val="00895B8F"/>
    <w:rsid w:val="008C4F88"/>
    <w:rsid w:val="008D3468"/>
    <w:rsid w:val="008D3D45"/>
    <w:rsid w:val="008E633F"/>
    <w:rsid w:val="008F0E68"/>
    <w:rsid w:val="008F59CC"/>
    <w:rsid w:val="008F79FE"/>
    <w:rsid w:val="009001B4"/>
    <w:rsid w:val="0090068E"/>
    <w:rsid w:val="00924EBA"/>
    <w:rsid w:val="00925C70"/>
    <w:rsid w:val="00953F85"/>
    <w:rsid w:val="009622C2"/>
    <w:rsid w:val="009633D4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3070"/>
    <w:rsid w:val="009A7B66"/>
    <w:rsid w:val="009B0650"/>
    <w:rsid w:val="009B1B07"/>
    <w:rsid w:val="009D0E80"/>
    <w:rsid w:val="009D560E"/>
    <w:rsid w:val="00A00461"/>
    <w:rsid w:val="00A01316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729AC"/>
    <w:rsid w:val="00A910EA"/>
    <w:rsid w:val="00A921C5"/>
    <w:rsid w:val="00A93420"/>
    <w:rsid w:val="00A96094"/>
    <w:rsid w:val="00AA4CD5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6385"/>
    <w:rsid w:val="00B63F18"/>
    <w:rsid w:val="00B829D7"/>
    <w:rsid w:val="00B85383"/>
    <w:rsid w:val="00B86C7E"/>
    <w:rsid w:val="00B9488B"/>
    <w:rsid w:val="00BA0A74"/>
    <w:rsid w:val="00BA1199"/>
    <w:rsid w:val="00BA6B89"/>
    <w:rsid w:val="00BB18E9"/>
    <w:rsid w:val="00BB3AC5"/>
    <w:rsid w:val="00BC1F34"/>
    <w:rsid w:val="00BC2303"/>
    <w:rsid w:val="00BE070E"/>
    <w:rsid w:val="00BE3D89"/>
    <w:rsid w:val="00BE4D52"/>
    <w:rsid w:val="00BF10A3"/>
    <w:rsid w:val="00BF2C3B"/>
    <w:rsid w:val="00BF3070"/>
    <w:rsid w:val="00C0447C"/>
    <w:rsid w:val="00C27D7F"/>
    <w:rsid w:val="00C338EC"/>
    <w:rsid w:val="00C346A5"/>
    <w:rsid w:val="00C42108"/>
    <w:rsid w:val="00C45F96"/>
    <w:rsid w:val="00C46A61"/>
    <w:rsid w:val="00C601C7"/>
    <w:rsid w:val="00C709EE"/>
    <w:rsid w:val="00C74251"/>
    <w:rsid w:val="00C81317"/>
    <w:rsid w:val="00C9482A"/>
    <w:rsid w:val="00C96C93"/>
    <w:rsid w:val="00CA158E"/>
    <w:rsid w:val="00CA3B58"/>
    <w:rsid w:val="00CB415F"/>
    <w:rsid w:val="00CC0073"/>
    <w:rsid w:val="00CD5582"/>
    <w:rsid w:val="00CE1A8E"/>
    <w:rsid w:val="00CE5F5D"/>
    <w:rsid w:val="00CF29D6"/>
    <w:rsid w:val="00CF7A81"/>
    <w:rsid w:val="00D022B1"/>
    <w:rsid w:val="00D058CF"/>
    <w:rsid w:val="00D15077"/>
    <w:rsid w:val="00D22FB3"/>
    <w:rsid w:val="00D25A0E"/>
    <w:rsid w:val="00D32C8E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E1DCB"/>
    <w:rsid w:val="00DE43D2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1A96"/>
    <w:rsid w:val="00EA73BE"/>
    <w:rsid w:val="00EB4484"/>
    <w:rsid w:val="00EC56F4"/>
    <w:rsid w:val="00EC617D"/>
    <w:rsid w:val="00EC7414"/>
    <w:rsid w:val="00ED0EDF"/>
    <w:rsid w:val="00ED28B6"/>
    <w:rsid w:val="00ED668B"/>
    <w:rsid w:val="00EF25A0"/>
    <w:rsid w:val="00EF75AE"/>
    <w:rsid w:val="00F0643C"/>
    <w:rsid w:val="00F14211"/>
    <w:rsid w:val="00F15B63"/>
    <w:rsid w:val="00F30F03"/>
    <w:rsid w:val="00F36B7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gomes\Downloads\TERMO%20DE%20ADES&#195;O%20-%20ANEXO%20II%20-%20Contrato%20de%20Presta&#231;&#227;o%20de%20Servi&#231;os%20da%20Contribui&#231;&#227;o%20Sindical%20Urbana%20-%20Arrecada&#231;&#227;o%20Indireta-Direta%20-%20Conjunt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ADESÃO - ANEXO II - Contrato de Prestação de Serviços da Contribuição Sindical Urbana - Arrecadação Indireta-Direta - Conjunto (1)</Template>
  <TotalTime>0</TotalTime>
  <Pages>4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5063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creator>JoseGomes</dc:creator>
  <cp:lastModifiedBy>JoseGomes</cp:lastModifiedBy>
  <cp:revision>1</cp:revision>
  <cp:lastPrinted>2017-08-01T21:16:00Z</cp:lastPrinted>
  <dcterms:created xsi:type="dcterms:W3CDTF">2019-10-03T18:12:00Z</dcterms:created>
  <dcterms:modified xsi:type="dcterms:W3CDTF">2019-10-03T18:13:00Z</dcterms:modified>
</cp:coreProperties>
</file>